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9792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0E958147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188D2DFA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7B299799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05A5BBC5" w14:textId="77777777">
        <w:tc>
          <w:tcPr>
            <w:tcW w:w="1080" w:type="dxa"/>
            <w:vAlign w:val="center"/>
          </w:tcPr>
          <w:p w14:paraId="05A9C93D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D99D7FD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396C4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71FFF2E7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167AA3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6B764A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7237DD82" w14:textId="77777777">
        <w:tc>
          <w:tcPr>
            <w:tcW w:w="1080" w:type="dxa"/>
            <w:vAlign w:val="center"/>
          </w:tcPr>
          <w:p w14:paraId="4221389A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F854317" w14:textId="77777777" w:rsidR="00424A5A" w:rsidRPr="00024963" w:rsidRDefault="00396C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66B865A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0DD8A0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C3C593A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6439C374" w14:textId="77777777" w:rsidR="00424A5A" w:rsidRPr="0002496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70C2377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47B95C67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2D1AC2E5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76B39F1C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63EBDFCB" w14:textId="77777777" w:rsidR="00E813F4" w:rsidRPr="0002496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AF55ADE" w14:textId="77777777" w:rsidR="00E813F4" w:rsidRPr="0002496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ABD49B" w14:textId="77777777" w:rsidR="00E813F4" w:rsidRPr="0002496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0E1107C0" w14:textId="77777777">
        <w:tc>
          <w:tcPr>
            <w:tcW w:w="9288" w:type="dxa"/>
          </w:tcPr>
          <w:p w14:paraId="1808361F" w14:textId="77777777" w:rsidR="00E813F4" w:rsidRPr="00024963" w:rsidRDefault="0002496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3E6304FA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7C2B572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3B7D353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3E32C2D6" w14:textId="77777777" w:rsidR="00E813F4" w:rsidRPr="00274A38" w:rsidRDefault="0002496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96C4E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D22E33"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6C4E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96C4E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3C69619C" w14:textId="77777777" w:rsidR="00E813F4" w:rsidRPr="00396C4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96C4E">
        <w:rPr>
          <w:rFonts w:ascii="Tahoma" w:hAnsi="Tahoma" w:cs="Tahoma"/>
          <w:b/>
          <w:szCs w:val="20"/>
        </w:rPr>
        <w:t>Vprašanje:</w:t>
      </w:r>
    </w:p>
    <w:p w14:paraId="31D27DA8" w14:textId="77777777" w:rsidR="00E813F4" w:rsidRPr="00396C4E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32B63A7" w14:textId="77777777" w:rsidR="00724C93" w:rsidRPr="00396C4E" w:rsidRDefault="00396C4E" w:rsidP="00024963">
      <w:pPr>
        <w:pStyle w:val="Telobesedila2"/>
        <w:jc w:val="left"/>
        <w:rPr>
          <w:rFonts w:ascii="Tahoma" w:hAnsi="Tahoma" w:cs="Tahoma"/>
          <w:b/>
          <w:szCs w:val="20"/>
        </w:rPr>
      </w:pPr>
      <w:r w:rsidRPr="00396C4E">
        <w:rPr>
          <w:rFonts w:ascii="Tahoma" w:hAnsi="Tahoma" w:cs="Tahoma"/>
          <w:color w:val="333333"/>
          <w:szCs w:val="20"/>
          <w:shd w:val="clear" w:color="auto" w:fill="FFFFFF"/>
        </w:rPr>
        <w:t xml:space="preserve">Prosimo, da naročnik ovrednoti zaporo-signalizacijo, da je za vse ponudnike enako izhodišče, sicer je </w:t>
      </w:r>
      <w:proofErr w:type="spellStart"/>
      <w:r w:rsidRPr="00396C4E">
        <w:rPr>
          <w:rFonts w:ascii="Tahoma" w:hAnsi="Tahoma" w:cs="Tahoma"/>
          <w:color w:val="333333"/>
          <w:szCs w:val="20"/>
          <w:shd w:val="clear" w:color="auto" w:fill="FFFFFF"/>
        </w:rPr>
        <w:t>koncisjonar</w:t>
      </w:r>
      <w:proofErr w:type="spellEnd"/>
      <w:r w:rsidRPr="00396C4E">
        <w:rPr>
          <w:rFonts w:ascii="Tahoma" w:hAnsi="Tahoma" w:cs="Tahoma"/>
          <w:color w:val="333333"/>
          <w:szCs w:val="20"/>
          <w:shd w:val="clear" w:color="auto" w:fill="FFFFFF"/>
        </w:rPr>
        <w:t xml:space="preserve"> v prednosti...</w:t>
      </w:r>
    </w:p>
    <w:p w14:paraId="629B04C3" w14:textId="77777777" w:rsidR="00274A38" w:rsidRDefault="00274A38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01299DC" w14:textId="77777777" w:rsidR="00396C4E" w:rsidRPr="00396C4E" w:rsidRDefault="00396C4E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4A571C7" w14:textId="77777777" w:rsidR="00E813F4" w:rsidRPr="00396C4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96C4E">
        <w:rPr>
          <w:rFonts w:ascii="Tahoma" w:hAnsi="Tahoma" w:cs="Tahoma"/>
          <w:b/>
          <w:szCs w:val="20"/>
        </w:rPr>
        <w:t>Odgovor:</w:t>
      </w:r>
    </w:p>
    <w:p w14:paraId="2A0AA5A7" w14:textId="77777777" w:rsidR="00A80507" w:rsidRDefault="00A80507" w:rsidP="00A80507">
      <w:pPr>
        <w:rPr>
          <w:rFonts w:ascii="Tahoma" w:hAnsi="Tahoma" w:cs="Tahoma"/>
          <w:sz w:val="20"/>
          <w:szCs w:val="20"/>
        </w:rPr>
      </w:pPr>
    </w:p>
    <w:p w14:paraId="7581C0A5" w14:textId="403882B1" w:rsidR="007019F1" w:rsidRPr="007D2C4F" w:rsidRDefault="007D2C4F" w:rsidP="007019F1">
      <w:pPr>
        <w:rPr>
          <w:rFonts w:ascii="Tahoma" w:hAnsi="Tahoma" w:cs="Tahoma"/>
          <w:sz w:val="20"/>
          <w:szCs w:val="20"/>
        </w:rPr>
      </w:pPr>
      <w:r w:rsidRPr="007D2C4F">
        <w:rPr>
          <w:rFonts w:ascii="Tahoma" w:hAnsi="Tahoma" w:cs="Tahoma"/>
          <w:sz w:val="20"/>
          <w:szCs w:val="20"/>
          <w:shd w:val="clear" w:color="auto" w:fill="FFFFFF"/>
        </w:rPr>
        <w:t>Z</w:t>
      </w:r>
      <w:r w:rsidRPr="007D2C4F">
        <w:rPr>
          <w:rFonts w:ascii="Tahoma" w:hAnsi="Tahoma" w:cs="Tahoma"/>
          <w:sz w:val="20"/>
          <w:szCs w:val="20"/>
          <w:shd w:val="clear" w:color="auto" w:fill="FFFFFF"/>
        </w:rPr>
        <w:t>apore v času gradnje ni mogoče ovrednotiti, saj je čas zapore in s tem njena vrednost odvisna od organizacije dela in tehnologije, ki jo bo uporabil izvajalec.</w:t>
      </w:r>
      <w:r w:rsidR="007019F1" w:rsidRPr="007D2C4F">
        <w:rPr>
          <w:rFonts w:ascii="Tahoma" w:hAnsi="Tahoma" w:cs="Tahoma"/>
          <w:sz w:val="20"/>
          <w:szCs w:val="20"/>
        </w:rPr>
        <w:br/>
      </w:r>
    </w:p>
    <w:p w14:paraId="0DC87700" w14:textId="77777777" w:rsidR="007019F1" w:rsidRPr="00274A38" w:rsidRDefault="007019F1" w:rsidP="00A80507">
      <w:pPr>
        <w:rPr>
          <w:rFonts w:ascii="Tahoma" w:hAnsi="Tahoma" w:cs="Tahoma"/>
          <w:sz w:val="20"/>
          <w:szCs w:val="20"/>
        </w:rPr>
      </w:pPr>
    </w:p>
    <w:sectPr w:rsidR="007019F1" w:rsidRPr="00274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4DE2" w14:textId="77777777" w:rsidR="00AD0ED4" w:rsidRDefault="00AD0ED4">
      <w:r>
        <w:separator/>
      </w:r>
    </w:p>
  </w:endnote>
  <w:endnote w:type="continuationSeparator" w:id="0">
    <w:p w14:paraId="172625C0" w14:textId="77777777" w:rsidR="00AD0ED4" w:rsidRDefault="00AD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B25E" w14:textId="77777777" w:rsidR="00024963" w:rsidRDefault="000249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EF3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83649C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CD2F54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19B9D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FBDE7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E91BE1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96C4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5BA286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1AC8C4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E0BC" w14:textId="77777777" w:rsidR="00E813F4" w:rsidRDefault="00E813F4" w:rsidP="002507C2">
    <w:pPr>
      <w:pStyle w:val="Noga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1C9B8E41" wp14:editId="16AD0AB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077FC8D3" wp14:editId="4C47F3A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7F5C60C7" wp14:editId="15F9BB3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8FB724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CB457" w14:textId="77777777" w:rsidR="00AD0ED4" w:rsidRDefault="00AD0ED4">
      <w:r>
        <w:separator/>
      </w:r>
    </w:p>
  </w:footnote>
  <w:footnote w:type="continuationSeparator" w:id="0">
    <w:p w14:paraId="64899484" w14:textId="77777777" w:rsidR="00AD0ED4" w:rsidRDefault="00AD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8D7C" w14:textId="77777777" w:rsidR="00024963" w:rsidRDefault="000249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184E" w14:textId="77777777" w:rsidR="00024963" w:rsidRDefault="000249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9E66" w14:textId="77777777" w:rsidR="00DB7CDA" w:rsidRDefault="000249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055323" wp14:editId="5B53100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D5FC5"/>
    <w:multiLevelType w:val="hybridMultilevel"/>
    <w:tmpl w:val="D8583CEE"/>
    <w:lvl w:ilvl="0" w:tplc="A7141C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96451AF"/>
    <w:multiLevelType w:val="hybridMultilevel"/>
    <w:tmpl w:val="3D404CE4"/>
    <w:lvl w:ilvl="0" w:tplc="31D8AF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A8F4D60"/>
    <w:multiLevelType w:val="hybridMultilevel"/>
    <w:tmpl w:val="2E700AA0"/>
    <w:lvl w:ilvl="0" w:tplc="B4FE09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63"/>
    <w:rsid w:val="00024963"/>
    <w:rsid w:val="000646A9"/>
    <w:rsid w:val="000F1197"/>
    <w:rsid w:val="00170FB5"/>
    <w:rsid w:val="001836BB"/>
    <w:rsid w:val="001D3B22"/>
    <w:rsid w:val="00216549"/>
    <w:rsid w:val="002507C2"/>
    <w:rsid w:val="00271805"/>
    <w:rsid w:val="00274A38"/>
    <w:rsid w:val="00290551"/>
    <w:rsid w:val="003133A6"/>
    <w:rsid w:val="00330715"/>
    <w:rsid w:val="00340DD1"/>
    <w:rsid w:val="003464B4"/>
    <w:rsid w:val="003560E2"/>
    <w:rsid w:val="003579C0"/>
    <w:rsid w:val="00396C4E"/>
    <w:rsid w:val="003F3149"/>
    <w:rsid w:val="00424A5A"/>
    <w:rsid w:val="0044323F"/>
    <w:rsid w:val="004B34B5"/>
    <w:rsid w:val="00501EB7"/>
    <w:rsid w:val="00556816"/>
    <w:rsid w:val="00571EEA"/>
    <w:rsid w:val="0059568F"/>
    <w:rsid w:val="005C1C43"/>
    <w:rsid w:val="00610B82"/>
    <w:rsid w:val="00634B0D"/>
    <w:rsid w:val="00637BE6"/>
    <w:rsid w:val="006621DF"/>
    <w:rsid w:val="006C0EFE"/>
    <w:rsid w:val="006C6301"/>
    <w:rsid w:val="007019F1"/>
    <w:rsid w:val="00724C93"/>
    <w:rsid w:val="007D2C4F"/>
    <w:rsid w:val="007E5A83"/>
    <w:rsid w:val="009B1FD9"/>
    <w:rsid w:val="00A05C73"/>
    <w:rsid w:val="00A17575"/>
    <w:rsid w:val="00A80507"/>
    <w:rsid w:val="00AD0ED4"/>
    <w:rsid w:val="00AD3747"/>
    <w:rsid w:val="00B2185D"/>
    <w:rsid w:val="00B95B9D"/>
    <w:rsid w:val="00BC1ED3"/>
    <w:rsid w:val="00BC3AB7"/>
    <w:rsid w:val="00BD5D59"/>
    <w:rsid w:val="00C17F02"/>
    <w:rsid w:val="00D22E33"/>
    <w:rsid w:val="00DB7CDA"/>
    <w:rsid w:val="00E51016"/>
    <w:rsid w:val="00E66D5B"/>
    <w:rsid w:val="00E813F4"/>
    <w:rsid w:val="00EA1375"/>
    <w:rsid w:val="00EE74B2"/>
    <w:rsid w:val="00F24691"/>
    <w:rsid w:val="00F44676"/>
    <w:rsid w:val="00F545F3"/>
    <w:rsid w:val="00FA1E40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550C8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24963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80507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7019F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 Saje</cp:lastModifiedBy>
  <cp:revision>5</cp:revision>
  <cp:lastPrinted>2021-02-22T06:46:00Z</cp:lastPrinted>
  <dcterms:created xsi:type="dcterms:W3CDTF">2021-02-22T06:45:00Z</dcterms:created>
  <dcterms:modified xsi:type="dcterms:W3CDTF">2021-02-22T08:57:00Z</dcterms:modified>
</cp:coreProperties>
</file>